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F9" w:rsidRDefault="00C81552" w:rsidP="00E43DF9">
      <w:pPr>
        <w:pStyle w:val="3"/>
        <w:jc w:val="lef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0160" r="1206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40A3E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E43DF9">
        <w:rPr>
          <w:sz w:val="20"/>
          <w:szCs w:val="20"/>
        </w:rPr>
        <w:t xml:space="preserve">                                                                              </w:t>
      </w:r>
      <w:r w:rsidR="00FE57F1" w:rsidRPr="00C74C97">
        <w:rPr>
          <w:sz w:val="20"/>
          <w:szCs w:val="20"/>
        </w:rPr>
        <w:t>ΥΠΕΥΘΥΝΗ ΔΗΛΩΣΗ</w:t>
      </w:r>
    </w:p>
    <w:p w:rsidR="00FE57F1" w:rsidRPr="00E43DF9" w:rsidRDefault="00E43DF9" w:rsidP="00E43DF9">
      <w:pPr>
        <w:pStyle w:val="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</w:t>
      </w:r>
      <w:r w:rsidR="00FE57F1" w:rsidRPr="00C74C97">
        <w:rPr>
          <w:sz w:val="20"/>
          <w:szCs w:val="20"/>
          <w:vertAlign w:val="superscript"/>
        </w:rPr>
        <w:t>(άρθρο 8 Ν.1599/1986)</w:t>
      </w:r>
    </w:p>
    <w:p w:rsidR="00FE57F1" w:rsidRPr="00C74C97" w:rsidRDefault="00FE57F1">
      <w:pPr>
        <w:pStyle w:val="a3"/>
        <w:tabs>
          <w:tab w:val="clear" w:pos="4153"/>
          <w:tab w:val="clear" w:pos="8306"/>
        </w:tabs>
        <w:rPr>
          <w:sz w:val="20"/>
          <w:szCs w:val="20"/>
        </w:rPr>
      </w:pPr>
    </w:p>
    <w:p w:rsidR="00FE57F1" w:rsidRPr="00A03401" w:rsidRDefault="00FE57F1" w:rsidP="00A03401">
      <w:pPr>
        <w:pStyle w:val="20"/>
        <w:ind w:right="484"/>
        <w:rPr>
          <w:szCs w:val="20"/>
        </w:rPr>
      </w:pPr>
      <w:r w:rsidRPr="00C74C97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Pr="00C74C97" w:rsidRDefault="00FE57F1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447"/>
        <w:gridCol w:w="1595"/>
        <w:gridCol w:w="389"/>
        <w:gridCol w:w="331"/>
        <w:gridCol w:w="360"/>
        <w:gridCol w:w="720"/>
        <w:gridCol w:w="1080"/>
        <w:gridCol w:w="202"/>
        <w:gridCol w:w="518"/>
        <w:gridCol w:w="540"/>
        <w:gridCol w:w="540"/>
        <w:gridCol w:w="1291"/>
        <w:gridCol w:w="6"/>
      </w:tblGrid>
      <w:tr w:rsidR="00FE57F1" w:rsidRPr="00C74C9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Pr="00C74C97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ΠΡΟΣ</w:t>
            </w:r>
            <w:r w:rsidRPr="00C74C9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74C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C74C97" w:rsidRDefault="009B534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ΑΘΛΗΤΙΚΟ ΓΡΑΦΕΙΟ ΔΗΜΟΥ ΧΑΝΙΩΝ</w:t>
            </w:r>
          </w:p>
        </w:tc>
      </w:tr>
      <w:tr w:rsidR="00FE57F1" w:rsidRPr="00C74C9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Pr="00C74C97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FE57F1" w:rsidRPr="00C74C97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E57F1" w:rsidRPr="00C74C97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Pr="00C74C97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 w:rsidRPr="00C74C97" w:rsidTr="00E43DF9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66" w:type="dxa"/>
            <w:gridSpan w:val="11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 w:rsidRPr="00C74C97" w:rsidTr="00E43DF9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66" w:type="dxa"/>
            <w:gridSpan w:val="11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 w:rsidRPr="00C74C97" w:rsidTr="00E43DF9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FE57F1" w:rsidRPr="00C74C97" w:rsidRDefault="00FE57F1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C74C97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C74C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566" w:type="dxa"/>
            <w:gridSpan w:val="11"/>
          </w:tcPr>
          <w:p w:rsidR="00FE57F1" w:rsidRPr="00C74C97" w:rsidRDefault="00FE57F1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 w:rsidRPr="00C74C97" w:rsidTr="00E43DF9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 w:rsidRPr="00C74C97" w:rsidTr="00E43DF9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4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 w:rsidRPr="00C74C9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3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7F1" w:rsidRPr="00C74C97" w:rsidTr="00E43DF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C74C97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C74C9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431" w:type="dxa"/>
            <w:gridSpan w:val="3"/>
            <w:vAlign w:val="bottom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Align w:val="bottom"/>
          </w:tcPr>
          <w:p w:rsidR="00FE57F1" w:rsidRPr="00C74C97" w:rsidRDefault="00FE57F1">
            <w:pPr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Δ/νση Ηλεκτρ. Ταχυδρομείου(Ε</w:t>
            </w:r>
            <w:r w:rsidRPr="00C74C97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74C9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895" w:type="dxa"/>
            <w:gridSpan w:val="5"/>
            <w:vAlign w:val="bottom"/>
          </w:tcPr>
          <w:p w:rsidR="00FE57F1" w:rsidRPr="00C74C97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7F1" w:rsidRPr="00C74C97" w:rsidRDefault="00FE57F1">
      <w:pPr>
        <w:rPr>
          <w:rFonts w:ascii="Arial" w:hAnsi="Arial" w:cs="Arial"/>
          <w:b/>
          <w:bCs/>
          <w:sz w:val="20"/>
          <w:szCs w:val="20"/>
        </w:rPr>
      </w:pPr>
    </w:p>
    <w:p w:rsidR="00FE57F1" w:rsidRPr="00C74C97" w:rsidRDefault="00FE57F1">
      <w:pPr>
        <w:rPr>
          <w:sz w:val="20"/>
          <w:szCs w:val="20"/>
        </w:rPr>
        <w:sectPr w:rsidR="00FE57F1" w:rsidRPr="00C74C97" w:rsidSect="00E43DF9">
          <w:headerReference w:type="default" r:id="rId7"/>
          <w:pgSz w:w="11906" w:h="16838" w:code="9"/>
          <w:pgMar w:top="1440" w:right="851" w:bottom="1440" w:left="851" w:header="284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 w:rsidRPr="00C74C9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E692F" w:rsidRPr="00C74C97" w:rsidRDefault="00FE57F1" w:rsidP="009636D5">
            <w:pPr>
              <w:spacing w:line="36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74C97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Pr="00C74C97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FE57F1" w:rsidRPr="00C74C97" w:rsidRDefault="002E692F" w:rsidP="009636D5">
            <w:pPr>
              <w:spacing w:line="36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 xml:space="preserve">Επιθυμώ το παιδί μου να συμμετάσχει στο πρόγραμμα προπονήσεων που διοργανώνει </w:t>
            </w:r>
            <w:r w:rsidR="00E43DF9">
              <w:rPr>
                <w:rFonts w:ascii="Arial" w:hAnsi="Arial" w:cs="Arial"/>
                <w:sz w:val="20"/>
                <w:szCs w:val="20"/>
              </w:rPr>
              <w:t xml:space="preserve">ο Δήμος Χανίων, δια του γραφείου </w:t>
            </w:r>
            <w:r w:rsidR="00E43DF9" w:rsidRPr="00332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DF9">
              <w:rPr>
                <w:rFonts w:ascii="Arial" w:hAnsi="Arial" w:cs="Arial"/>
                <w:sz w:val="20"/>
                <w:szCs w:val="20"/>
              </w:rPr>
              <w:t>τμήματος Αθλητισμού του Δήμου</w:t>
            </w:r>
            <w:r w:rsidRPr="00C74C97">
              <w:rPr>
                <w:rFonts w:ascii="Arial" w:hAnsi="Arial" w:cs="Arial"/>
                <w:sz w:val="20"/>
                <w:szCs w:val="20"/>
              </w:rPr>
              <w:t>, για τις στρατιωτικές σχολές και σχολ</w:t>
            </w:r>
            <w:r w:rsidR="009636D5" w:rsidRPr="00C74C97">
              <w:rPr>
                <w:rFonts w:ascii="Arial" w:hAnsi="Arial" w:cs="Arial"/>
                <w:sz w:val="20"/>
                <w:szCs w:val="20"/>
              </w:rPr>
              <w:t xml:space="preserve">ές </w:t>
            </w:r>
            <w:r w:rsidR="0039383C">
              <w:rPr>
                <w:rFonts w:ascii="Arial" w:hAnsi="Arial" w:cs="Arial"/>
                <w:sz w:val="20"/>
                <w:szCs w:val="20"/>
              </w:rPr>
              <w:t>Σ</w:t>
            </w:r>
            <w:r w:rsidR="009636D5" w:rsidRPr="00C74C97">
              <w:rPr>
                <w:rFonts w:ascii="Arial" w:hAnsi="Arial" w:cs="Arial"/>
                <w:sz w:val="20"/>
                <w:szCs w:val="20"/>
              </w:rPr>
              <w:t>.Ε.Φ.Α.Α</w:t>
            </w:r>
            <w:r w:rsidRPr="00C74C97">
              <w:rPr>
                <w:rFonts w:ascii="Arial" w:hAnsi="Arial" w:cs="Arial"/>
                <w:sz w:val="20"/>
                <w:szCs w:val="20"/>
              </w:rPr>
              <w:t>. Επίσης δηλώνω ότι:</w:t>
            </w:r>
          </w:p>
          <w:p w:rsidR="002E692F" w:rsidRPr="00C74C97" w:rsidRDefault="002E692F" w:rsidP="009636D5">
            <w:pPr>
              <w:numPr>
                <w:ilvl w:val="0"/>
                <w:numId w:val="11"/>
              </w:numPr>
              <w:spacing w:line="36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>Φέρω την αποκλειστική ευθύνη της προσέλευσης και αποχώρησης του παιδιού μου στους χώρους εκτέλεσης των προγραμμάτων.</w:t>
            </w:r>
          </w:p>
          <w:p w:rsidR="002E692F" w:rsidRPr="00C74C97" w:rsidRDefault="000F506D" w:rsidP="00BF75A1">
            <w:pPr>
              <w:numPr>
                <w:ilvl w:val="0"/>
                <w:numId w:val="11"/>
              </w:numPr>
              <w:spacing w:line="36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74C97">
              <w:rPr>
                <w:rFonts w:ascii="Arial" w:hAnsi="Arial" w:cs="Arial"/>
                <w:sz w:val="20"/>
                <w:szCs w:val="20"/>
              </w:rPr>
              <w:t xml:space="preserve">Εφόσον οι χώροι είναι ελεγμένοι και ο υπεύθυνος </w:t>
            </w:r>
            <w:r w:rsidR="00283C72" w:rsidRPr="00C74C97">
              <w:rPr>
                <w:rFonts w:ascii="Arial" w:hAnsi="Arial" w:cs="Arial"/>
                <w:sz w:val="20"/>
                <w:szCs w:val="20"/>
              </w:rPr>
              <w:t>εκπαιδευτικός παρ</w:t>
            </w:r>
            <w:r w:rsidR="00BF75A1">
              <w:rPr>
                <w:rFonts w:ascii="Arial" w:hAnsi="Arial" w:cs="Arial"/>
                <w:sz w:val="20"/>
                <w:szCs w:val="20"/>
              </w:rPr>
              <w:t>ώ</w:t>
            </w:r>
            <w:r w:rsidR="009636D5" w:rsidRPr="00C74C97">
              <w:rPr>
                <w:rFonts w:ascii="Arial" w:hAnsi="Arial" w:cs="Arial"/>
                <w:sz w:val="20"/>
                <w:szCs w:val="20"/>
              </w:rPr>
              <w:t xml:space="preserve">ν, τότε ο υπεύθυνος εκπαιδευτικός </w:t>
            </w:r>
            <w:r w:rsidR="00DB3950" w:rsidRPr="00C74C97">
              <w:rPr>
                <w:rFonts w:ascii="Arial" w:hAnsi="Arial" w:cs="Arial"/>
                <w:sz w:val="20"/>
                <w:szCs w:val="20"/>
              </w:rPr>
              <w:t xml:space="preserve"> δεν </w:t>
            </w:r>
            <w:r w:rsidR="009636D5" w:rsidRPr="00C74C97">
              <w:rPr>
                <w:rFonts w:ascii="Arial" w:hAnsi="Arial" w:cs="Arial"/>
                <w:sz w:val="20"/>
                <w:szCs w:val="20"/>
              </w:rPr>
              <w:t>φέρει</w:t>
            </w:r>
            <w:r w:rsidR="00283C72" w:rsidRPr="00C74C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6D5" w:rsidRPr="00C74C97">
              <w:rPr>
                <w:rFonts w:ascii="Arial" w:hAnsi="Arial" w:cs="Arial"/>
                <w:sz w:val="20"/>
                <w:szCs w:val="20"/>
              </w:rPr>
              <w:t xml:space="preserve">καμία </w:t>
            </w:r>
            <w:r w:rsidR="00283C72" w:rsidRPr="00C74C97">
              <w:rPr>
                <w:rFonts w:ascii="Arial" w:hAnsi="Arial" w:cs="Arial"/>
                <w:sz w:val="20"/>
                <w:szCs w:val="20"/>
              </w:rPr>
              <w:t>ευθύνη</w:t>
            </w:r>
            <w:r w:rsidR="009636D5" w:rsidRPr="00C74C97">
              <w:rPr>
                <w:rFonts w:ascii="Arial" w:hAnsi="Arial" w:cs="Arial"/>
                <w:sz w:val="20"/>
                <w:szCs w:val="20"/>
              </w:rPr>
              <w:t>, για οτιδήποτε  προκύψει</w:t>
            </w:r>
            <w:r w:rsidR="00283C72" w:rsidRPr="00C74C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FE57F1" w:rsidRPr="00C74C97" w:rsidRDefault="00E43DF9" w:rsidP="00E43DF9">
      <w:pPr>
        <w:pStyle w:val="a6"/>
        <w:ind w:left="0" w:right="484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</w:t>
      </w:r>
      <w:r w:rsidR="00FE57F1" w:rsidRPr="00C74C97">
        <w:rPr>
          <w:szCs w:val="20"/>
        </w:rPr>
        <w:t xml:space="preserve">Ημερομηνία: </w:t>
      </w:r>
      <w:r w:rsidR="00B64CAB" w:rsidRPr="00C74C97">
        <w:rPr>
          <w:szCs w:val="20"/>
        </w:rPr>
        <w:t xml:space="preserve"> </w:t>
      </w:r>
      <w:r w:rsidR="00FE57F1" w:rsidRPr="00C74C97">
        <w:rPr>
          <w:szCs w:val="20"/>
        </w:rPr>
        <w:t xml:space="preserve"> </w:t>
      </w:r>
      <w:r w:rsidR="00B64CAB" w:rsidRPr="00C74C97">
        <w:rPr>
          <w:szCs w:val="20"/>
        </w:rPr>
        <w:t xml:space="preserve">Χανιά   ..... / ..... / </w:t>
      </w:r>
      <w:r w:rsidR="00FE57F1" w:rsidRPr="00C74C97">
        <w:rPr>
          <w:szCs w:val="20"/>
        </w:rPr>
        <w:t>20</w:t>
      </w:r>
      <w:r w:rsidR="00B64CAB" w:rsidRPr="00C74C97">
        <w:rPr>
          <w:szCs w:val="20"/>
        </w:rPr>
        <w:t>...</w:t>
      </w:r>
    </w:p>
    <w:p w:rsidR="00FE57F1" w:rsidRPr="00C74C97" w:rsidRDefault="00FE57F1">
      <w:pPr>
        <w:pStyle w:val="a6"/>
        <w:ind w:left="0" w:right="484"/>
        <w:jc w:val="right"/>
        <w:rPr>
          <w:szCs w:val="20"/>
        </w:rPr>
      </w:pPr>
    </w:p>
    <w:p w:rsidR="00FE57F1" w:rsidRPr="00C74C97" w:rsidRDefault="00FE57F1">
      <w:pPr>
        <w:pStyle w:val="a6"/>
        <w:ind w:left="0" w:right="484"/>
        <w:jc w:val="right"/>
        <w:rPr>
          <w:szCs w:val="20"/>
        </w:rPr>
      </w:pPr>
      <w:r w:rsidRPr="00C74C97">
        <w:rPr>
          <w:szCs w:val="20"/>
        </w:rPr>
        <w:t>Ο – Η Δηλ.</w:t>
      </w:r>
    </w:p>
    <w:p w:rsidR="00FE57F1" w:rsidRPr="00C74C97" w:rsidRDefault="00FE57F1" w:rsidP="00A03401">
      <w:pPr>
        <w:pStyle w:val="a6"/>
        <w:ind w:left="0"/>
        <w:rPr>
          <w:szCs w:val="20"/>
        </w:rPr>
      </w:pPr>
    </w:p>
    <w:p w:rsidR="00A03401" w:rsidRPr="00C74C97" w:rsidRDefault="00A03401">
      <w:pPr>
        <w:pStyle w:val="a6"/>
        <w:ind w:left="0"/>
        <w:jc w:val="right"/>
        <w:rPr>
          <w:szCs w:val="20"/>
        </w:rPr>
      </w:pPr>
    </w:p>
    <w:p w:rsidR="00FE57F1" w:rsidRPr="00C74C97" w:rsidRDefault="00FE57F1">
      <w:pPr>
        <w:pStyle w:val="a6"/>
        <w:ind w:left="0" w:right="484"/>
        <w:jc w:val="right"/>
        <w:rPr>
          <w:szCs w:val="20"/>
        </w:rPr>
      </w:pPr>
      <w:r w:rsidRPr="00C74C97">
        <w:rPr>
          <w:szCs w:val="20"/>
        </w:rPr>
        <w:t>(Υπογραφή)</w:t>
      </w:r>
    </w:p>
    <w:p w:rsidR="00FE57F1" w:rsidRPr="00C74C97" w:rsidRDefault="00FE57F1" w:rsidP="00E43DF9">
      <w:pPr>
        <w:pStyle w:val="a6"/>
        <w:ind w:left="0"/>
        <w:jc w:val="both"/>
        <w:rPr>
          <w:szCs w:val="20"/>
        </w:rPr>
      </w:pPr>
      <w:r w:rsidRPr="00C74C97">
        <w:rPr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C74C97" w:rsidRDefault="00FE57F1">
      <w:pPr>
        <w:pStyle w:val="a6"/>
        <w:jc w:val="both"/>
        <w:rPr>
          <w:szCs w:val="20"/>
        </w:rPr>
      </w:pPr>
      <w:r w:rsidRPr="00C74C97">
        <w:rPr>
          <w:szCs w:val="20"/>
        </w:rPr>
        <w:t xml:space="preserve">(2) Αναγράφεται ολογράφως. </w:t>
      </w:r>
    </w:p>
    <w:p w:rsidR="00FE57F1" w:rsidRPr="00C74C97" w:rsidRDefault="00FE57F1">
      <w:pPr>
        <w:pStyle w:val="a6"/>
        <w:jc w:val="both"/>
        <w:rPr>
          <w:szCs w:val="20"/>
        </w:rPr>
      </w:pPr>
      <w:r w:rsidRPr="00C74C97">
        <w:rPr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C74C97" w:rsidRDefault="00FE57F1" w:rsidP="00915AA9">
      <w:pPr>
        <w:pStyle w:val="a6"/>
        <w:jc w:val="both"/>
        <w:rPr>
          <w:szCs w:val="20"/>
        </w:rPr>
      </w:pPr>
      <w:r w:rsidRPr="00C74C97">
        <w:rPr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C74C97" w:rsidSect="00E43DF9">
      <w:headerReference w:type="default" r:id="rId8"/>
      <w:type w:val="continuous"/>
      <w:pgSz w:w="11906" w:h="16838" w:code="9"/>
      <w:pgMar w:top="1440" w:right="851" w:bottom="36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514" w:rsidRDefault="006D1514">
      <w:r>
        <w:separator/>
      </w:r>
    </w:p>
  </w:endnote>
  <w:endnote w:type="continuationSeparator" w:id="0">
    <w:p w:rsidR="006D1514" w:rsidRDefault="006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514" w:rsidRDefault="006D1514">
      <w:r>
        <w:separator/>
      </w:r>
    </w:p>
  </w:footnote>
  <w:footnote w:type="continuationSeparator" w:id="0">
    <w:p w:rsidR="006D1514" w:rsidRDefault="006D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  <w:r w:rsidR="00E43DF9">
      <w:rPr>
        <w:b/>
        <w:bCs/>
        <w:sz w:val="16"/>
      </w:rPr>
      <w:t xml:space="preserve">                                                                                                                         </w:t>
    </w:r>
    <w:r w:rsidR="00E43DF9">
      <w:rPr>
        <w:b/>
        <w:bCs/>
        <w:noProof/>
        <w:sz w:val="16"/>
      </w:rPr>
      <w:drawing>
        <wp:inline distT="0" distB="0" distL="0" distR="0">
          <wp:extent cx="695325" cy="695325"/>
          <wp:effectExtent l="0" t="0" r="952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3DF9"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37877"/>
    <w:multiLevelType w:val="hybridMultilevel"/>
    <w:tmpl w:val="A12829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02516D"/>
    <w:rsid w:val="000F506D"/>
    <w:rsid w:val="001054C6"/>
    <w:rsid w:val="00182BCD"/>
    <w:rsid w:val="00283C72"/>
    <w:rsid w:val="002E692F"/>
    <w:rsid w:val="0037293B"/>
    <w:rsid w:val="0039383C"/>
    <w:rsid w:val="003B2898"/>
    <w:rsid w:val="003E2F1C"/>
    <w:rsid w:val="003F2F0B"/>
    <w:rsid w:val="004511AB"/>
    <w:rsid w:val="005313B6"/>
    <w:rsid w:val="0053312C"/>
    <w:rsid w:val="006641DC"/>
    <w:rsid w:val="006B037C"/>
    <w:rsid w:val="006D1514"/>
    <w:rsid w:val="00783A52"/>
    <w:rsid w:val="0088469E"/>
    <w:rsid w:val="00907A22"/>
    <w:rsid w:val="00915AA9"/>
    <w:rsid w:val="009636D5"/>
    <w:rsid w:val="009B534E"/>
    <w:rsid w:val="009B73F0"/>
    <w:rsid w:val="009E4ABB"/>
    <w:rsid w:val="00A03401"/>
    <w:rsid w:val="00AA3499"/>
    <w:rsid w:val="00B06153"/>
    <w:rsid w:val="00B64CAB"/>
    <w:rsid w:val="00BF75A1"/>
    <w:rsid w:val="00C17612"/>
    <w:rsid w:val="00C2373A"/>
    <w:rsid w:val="00C74C97"/>
    <w:rsid w:val="00C81552"/>
    <w:rsid w:val="00CE478E"/>
    <w:rsid w:val="00DB3950"/>
    <w:rsid w:val="00DE3B76"/>
    <w:rsid w:val="00E43DF9"/>
    <w:rsid w:val="00E52FBE"/>
    <w:rsid w:val="00F00045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C3614F1-40A4-4075-8C3C-E3997DE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4ABB"/>
    <w:rPr>
      <w:sz w:val="24"/>
      <w:szCs w:val="24"/>
    </w:rPr>
  </w:style>
  <w:style w:type="paragraph" w:styleId="1">
    <w:name w:val="heading 1"/>
    <w:basedOn w:val="a"/>
    <w:next w:val="a"/>
    <w:qFormat/>
    <w:rsid w:val="009E4AB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4AB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4AB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4AB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4AB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4AB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4AB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4AB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4AB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AB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4AB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E4AB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E4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E4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E4AB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9B53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B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2015-01-13T06:50:00Z</cp:lastPrinted>
  <dcterms:created xsi:type="dcterms:W3CDTF">2021-09-29T08:03:00Z</dcterms:created>
  <dcterms:modified xsi:type="dcterms:W3CDTF">2021-09-29T08:03:00Z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