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4" w:rsidRDefault="00614AF4">
      <w:pPr>
        <w:rPr>
          <w:lang w:val="en-US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18pt;width:54.35pt;height:116.95pt;z-index:251658240;mso-wrap-distance-left:9.05pt;mso-wrap-distance-right:9.05pt" filled="t">
            <v:fill color2="black"/>
            <v:imagedata r:id="rId7" o:title=""/>
            <w10:wrap type="square"/>
          </v:shape>
        </w:pict>
      </w:r>
    </w:p>
    <w:p w:rsidR="00614AF4" w:rsidRDefault="00614AF4" w:rsidP="00D82BA0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14AF4" w:rsidRPr="00D82BA0" w:rsidRDefault="00614AF4" w:rsidP="00D82BA0">
      <w:pPr>
        <w:spacing w:line="360" w:lineRule="auto"/>
        <w:jc w:val="left"/>
        <w:rPr>
          <w:rFonts w:ascii="Arial" w:hAnsi="Arial" w:cs="Arial"/>
          <w:b/>
          <w:sz w:val="24"/>
          <w:szCs w:val="24"/>
          <w:lang w:val="el-GR"/>
        </w:rPr>
      </w:pPr>
      <w:r w:rsidRPr="002F6212">
        <w:rPr>
          <w:rFonts w:ascii="Arial" w:hAnsi="Arial" w:cs="Arial"/>
          <w:b/>
          <w:bCs/>
          <w:sz w:val="24"/>
          <w:szCs w:val="24"/>
          <w:lang w:val="el-GR"/>
        </w:rPr>
        <w:t xml:space="preserve">ΥΠΟΒΟΛΗ ΠΡΟΤΑΣΕΩΝ / ΠΑΡΑΤΗΡΗΣΕΩΝ ΕΠΙ ΤΟΥ ΣΧΕΔΙΟΥ ΔΙΑΚΗΡΥΞΗΣ ΤΟΥ </w:t>
      </w:r>
      <w:r>
        <w:rPr>
          <w:rFonts w:ascii="Arial" w:hAnsi="Arial" w:cs="Arial"/>
          <w:b/>
          <w:bCs/>
          <w:sz w:val="24"/>
          <w:szCs w:val="24"/>
          <w:lang w:val="el-GR"/>
        </w:rPr>
        <w:t>ΕΡΓΟΥ</w:t>
      </w:r>
      <w:r w:rsidRPr="002F6212">
        <w:rPr>
          <w:rFonts w:ascii="Arial" w:hAnsi="Arial" w:cs="Arial"/>
          <w:b/>
          <w:sz w:val="24"/>
          <w:szCs w:val="24"/>
          <w:lang w:val="el-GR"/>
        </w:rPr>
        <w:t>:</w:t>
      </w:r>
    </w:p>
    <w:p w:rsidR="00614AF4" w:rsidRPr="002F59D2" w:rsidRDefault="00614AF4" w:rsidP="0055280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2F59D2">
        <w:rPr>
          <w:rFonts w:ascii="Arial" w:hAnsi="Arial" w:cs="Arial"/>
          <w:b/>
          <w:bCs/>
          <w:sz w:val="24"/>
          <w:szCs w:val="24"/>
          <w:lang w:val="el-GR"/>
        </w:rPr>
        <w:t>«Ψηφιακές Υπηρεσίες για την Ιερά Μη</w:t>
      </w:r>
      <w:bookmarkStart w:id="0" w:name="_GoBack"/>
      <w:bookmarkEnd w:id="0"/>
      <w:r w:rsidRPr="002F59D2">
        <w:rPr>
          <w:rFonts w:ascii="Arial" w:hAnsi="Arial" w:cs="Arial"/>
          <w:b/>
          <w:bCs/>
          <w:sz w:val="24"/>
          <w:szCs w:val="24"/>
          <w:lang w:val="el-GR"/>
        </w:rPr>
        <w:t>τρόπολη Κυδωνίας και Αποκορώνου</w:t>
      </w:r>
      <w:r w:rsidRPr="004761B1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:rsidR="00614AF4" w:rsidRPr="00D82BA0" w:rsidRDefault="00614AF4" w:rsidP="00D82BA0">
      <w:pPr>
        <w:spacing w:line="360" w:lineRule="auto"/>
        <w:jc w:val="left"/>
        <w:rPr>
          <w:rFonts w:ascii="Arial" w:hAnsi="Arial" w:cs="Arial"/>
          <w:b/>
          <w:caps/>
          <w:lang w:val="el-GR"/>
        </w:rPr>
      </w:pPr>
    </w:p>
    <w:p w:rsidR="00614AF4" w:rsidRPr="00D82BA0" w:rsidRDefault="00614AF4" w:rsidP="004842C3">
      <w:pPr>
        <w:spacing w:line="360" w:lineRule="auto"/>
        <w:rPr>
          <w:rFonts w:ascii="Arial" w:hAnsi="Arial" w:cs="Arial"/>
          <w:b/>
          <w:cap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5886"/>
      </w:tblGrid>
      <w:tr w:rsidR="00614AF4" w:rsidRPr="00C74DF3" w:rsidTr="00D82BA0"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 xml:space="preserve">Επωνυμία Επιχείρησης </w:t>
            </w:r>
          </w:p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ή Φυσικού Προσώπου</w:t>
            </w:r>
            <w:r>
              <w:rPr>
                <w:lang w:val="el-GR"/>
              </w:rPr>
              <w:t xml:space="preserve"> ή Φορέα ή Οργανισμού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</w:tcPr>
          <w:p w:rsidR="00614AF4" w:rsidRPr="00F36274" w:rsidRDefault="00614AF4">
            <w:pPr>
              <w:rPr>
                <w:lang w:val="el-GR"/>
              </w:rPr>
            </w:pPr>
          </w:p>
        </w:tc>
      </w:tr>
      <w:tr w:rsidR="00614AF4" w:rsidRPr="00F36274" w:rsidTr="00D82BA0">
        <w:trPr>
          <w:trHeight w:val="393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Ταχυδρομική διεύθυνση:</w:t>
            </w:r>
          </w:p>
        </w:tc>
        <w:tc>
          <w:tcPr>
            <w:tcW w:w="5886" w:type="dxa"/>
          </w:tcPr>
          <w:p w:rsidR="00614AF4" w:rsidRPr="00F36274" w:rsidRDefault="00614AF4">
            <w:pPr>
              <w:rPr>
                <w:lang w:val="el-GR"/>
              </w:rPr>
            </w:pPr>
          </w:p>
        </w:tc>
      </w:tr>
    </w:tbl>
    <w:p w:rsidR="00614AF4" w:rsidRDefault="00614AF4">
      <w:pPr>
        <w:rPr>
          <w:lang w:val="el-GR"/>
        </w:rPr>
      </w:pPr>
    </w:p>
    <w:p w:rsidR="00614AF4" w:rsidRDefault="00614AF4">
      <w:pPr>
        <w:rPr>
          <w:lang w:val="el-GR"/>
        </w:rPr>
      </w:pPr>
    </w:p>
    <w:p w:rsidR="00614AF4" w:rsidRDefault="00614AF4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5886"/>
      </w:tblGrid>
      <w:tr w:rsidR="00614AF4" w:rsidTr="00D82BA0">
        <w:trPr>
          <w:trHeight w:hRule="exact" w:val="397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σύνταξης:</w:t>
            </w:r>
          </w:p>
        </w:tc>
        <w:tc>
          <w:tcPr>
            <w:tcW w:w="5886" w:type="dxa"/>
          </w:tcPr>
          <w:p w:rsidR="00614AF4" w:rsidRPr="00F36274" w:rsidRDefault="00614AF4" w:rsidP="00B06569">
            <w:pPr>
              <w:rPr>
                <w:lang w:val="el-GR"/>
              </w:rPr>
            </w:pPr>
          </w:p>
        </w:tc>
      </w:tr>
      <w:tr w:rsidR="00614AF4" w:rsidTr="00D82BA0">
        <w:trPr>
          <w:trHeight w:hRule="exact" w:val="397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επικοινωνίας:</w:t>
            </w:r>
          </w:p>
        </w:tc>
        <w:tc>
          <w:tcPr>
            <w:tcW w:w="5886" w:type="dxa"/>
          </w:tcPr>
          <w:p w:rsidR="00614AF4" w:rsidRPr="00F36274" w:rsidRDefault="00614AF4" w:rsidP="00B06569">
            <w:pPr>
              <w:rPr>
                <w:lang w:val="el-GR"/>
              </w:rPr>
            </w:pPr>
          </w:p>
        </w:tc>
      </w:tr>
      <w:tr w:rsidR="00614AF4" w:rsidTr="00D82BA0">
        <w:trPr>
          <w:trHeight w:hRule="exact" w:val="397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5886" w:type="dxa"/>
          </w:tcPr>
          <w:p w:rsidR="00614AF4" w:rsidRPr="00F36274" w:rsidRDefault="00614AF4" w:rsidP="00B06569">
            <w:pPr>
              <w:rPr>
                <w:lang w:val="el-GR"/>
              </w:rPr>
            </w:pPr>
          </w:p>
        </w:tc>
      </w:tr>
    </w:tbl>
    <w:p w:rsidR="00614AF4" w:rsidRDefault="00614AF4">
      <w:pPr>
        <w:rPr>
          <w:lang w:val="el-GR"/>
        </w:rPr>
      </w:pPr>
    </w:p>
    <w:p w:rsidR="00614AF4" w:rsidRDefault="00614AF4">
      <w:pPr>
        <w:rPr>
          <w:lang w:val="el-GR"/>
        </w:rPr>
      </w:pPr>
    </w:p>
    <w:p w:rsidR="00614AF4" w:rsidRPr="00B06569" w:rsidRDefault="00614AF4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4"/>
        <w:gridCol w:w="5886"/>
      </w:tblGrid>
      <w:tr w:rsidR="00614AF4" w:rsidTr="00D82BA0">
        <w:trPr>
          <w:trHeight w:hRule="exact" w:val="397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Τηλέφωνο επικοινωνίας:</w:t>
            </w:r>
          </w:p>
        </w:tc>
        <w:tc>
          <w:tcPr>
            <w:tcW w:w="5886" w:type="dxa"/>
          </w:tcPr>
          <w:p w:rsidR="00614AF4" w:rsidRPr="00F36274" w:rsidRDefault="00614AF4">
            <w:pPr>
              <w:rPr>
                <w:lang w:val="el-GR"/>
              </w:rPr>
            </w:pPr>
          </w:p>
        </w:tc>
      </w:tr>
      <w:tr w:rsidR="00614AF4" w:rsidTr="00D82BA0">
        <w:trPr>
          <w:trHeight w:hRule="exact" w:val="397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 xml:space="preserve">Fax </w:t>
            </w:r>
            <w:r w:rsidRPr="00F36274">
              <w:rPr>
                <w:lang w:val="el-GR"/>
              </w:rPr>
              <w:t>επικοινωνίας:</w:t>
            </w:r>
          </w:p>
        </w:tc>
        <w:tc>
          <w:tcPr>
            <w:tcW w:w="5886" w:type="dxa"/>
          </w:tcPr>
          <w:p w:rsidR="00614AF4" w:rsidRPr="00F36274" w:rsidRDefault="00614AF4">
            <w:pPr>
              <w:rPr>
                <w:lang w:val="el-GR"/>
              </w:rPr>
            </w:pPr>
          </w:p>
        </w:tc>
      </w:tr>
      <w:tr w:rsidR="00614AF4" w:rsidTr="00D82BA0">
        <w:trPr>
          <w:trHeight w:hRule="exact" w:val="397"/>
        </w:trPr>
        <w:tc>
          <w:tcPr>
            <w:tcW w:w="3294" w:type="dxa"/>
            <w:shd w:val="clear" w:color="auto" w:fill="D9D9D9"/>
            <w:vAlign w:val="center"/>
          </w:tcPr>
          <w:p w:rsidR="00614AF4" w:rsidRPr="00F36274" w:rsidRDefault="00614AF4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>E-mail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</w:tcPr>
          <w:p w:rsidR="00614AF4" w:rsidRPr="00F36274" w:rsidRDefault="00614AF4">
            <w:pPr>
              <w:rPr>
                <w:lang w:val="el-GR"/>
              </w:rPr>
            </w:pPr>
          </w:p>
        </w:tc>
      </w:tr>
    </w:tbl>
    <w:p w:rsidR="00614AF4" w:rsidRDefault="00614AF4"/>
    <w:p w:rsidR="00614AF4" w:rsidRDefault="00614AF4" w:rsidP="006D07FE">
      <w:pPr>
        <w:outlineLvl w:val="0"/>
        <w:rPr>
          <w:b/>
          <w:bCs/>
          <w:lang w:val="el-GR"/>
        </w:rPr>
      </w:pPr>
    </w:p>
    <w:p w:rsidR="00614AF4" w:rsidRDefault="00614AF4" w:rsidP="00DE76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ΠΡΟΤΑΣΕΙΣ / ΠΑΡΑΤΗΡΗΣΕΙΣ</w:t>
      </w:r>
    </w:p>
    <w:p w:rsidR="00614AF4" w:rsidRDefault="00614AF4" w:rsidP="00DE7646">
      <w:pPr>
        <w:rPr>
          <w:rFonts w:ascii="Arial" w:hAnsi="Arial" w:cs="Arial"/>
          <w:lang w:val="el-GR"/>
        </w:rPr>
      </w:pPr>
    </w:p>
    <w:p w:rsidR="00614AF4" w:rsidRDefault="00614AF4" w:rsidP="00DE7646">
      <w:pPr>
        <w:rPr>
          <w:rFonts w:ascii="Arial" w:hAnsi="Arial" w:cs="Arial"/>
          <w:lang w:val="el-GR"/>
        </w:rPr>
      </w:pPr>
    </w:p>
    <w:p w:rsidR="00614AF4" w:rsidRDefault="00614AF4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ΓΕΝΙΚΕΣ ΠΑΡΑΤΗΡΗΣΕΙΣ ΕΠΙ ΤΟΥ ΣΧΕΔΙΟΥ ΔΙΑΚΗΡΥΞΗΣ</w:t>
      </w:r>
    </w:p>
    <w:p w:rsidR="00614AF4" w:rsidRDefault="00614AF4" w:rsidP="00DE764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614AF4" w:rsidRDefault="00614AF4" w:rsidP="006D07FE">
      <w:pPr>
        <w:outlineLvl w:val="0"/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:rsidR="00614AF4" w:rsidRDefault="00614AF4" w:rsidP="006D07FE">
      <w:pPr>
        <w:outlineLvl w:val="0"/>
        <w:rPr>
          <w:b/>
          <w:bCs/>
          <w:lang w:val="el-GR"/>
        </w:rPr>
      </w:pPr>
    </w:p>
    <w:p w:rsidR="00614AF4" w:rsidRDefault="00614AF4" w:rsidP="00DE7646">
      <w:pPr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ΕΙΔΙΚΕΣ ΠΑΡΑΤΗΡΗΣΕΙΣ – Μέρος Α: Αντικείμενο και Προδιαγραφές Έργου</w:t>
      </w:r>
    </w:p>
    <w:p w:rsidR="00614AF4" w:rsidRPr="00DE7646" w:rsidRDefault="00614AF4" w:rsidP="006D07FE">
      <w:pPr>
        <w:outlineLvl w:val="0"/>
        <w:rPr>
          <w:b/>
          <w:bCs/>
          <w:lang w:val="el-GR"/>
        </w:rPr>
      </w:pPr>
    </w:p>
    <w:p w:rsidR="00614AF4" w:rsidRPr="003C5453" w:rsidRDefault="00614AF4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520"/>
        <w:gridCol w:w="2182"/>
        <w:gridCol w:w="2398"/>
        <w:gridCol w:w="2780"/>
        <w:gridCol w:w="3570"/>
      </w:tblGrid>
      <w:tr w:rsidR="00614AF4" w:rsidRPr="00F36274" w:rsidTr="00DE7646">
        <w:tc>
          <w:tcPr>
            <w:tcW w:w="0" w:type="auto"/>
            <w:shd w:val="clear" w:color="auto" w:fill="D9D9D9"/>
            <w:vAlign w:val="center"/>
          </w:tcPr>
          <w:p w:rsidR="00614AF4" w:rsidRPr="00142A44" w:rsidRDefault="00614AF4" w:rsidP="00142A4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4AF4" w:rsidRPr="008B2070" w:rsidRDefault="00614AF4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614AF4" w:rsidRPr="00D82BA0" w:rsidRDefault="00614AF4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 (π.χ. Α 3.4)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4AF4" w:rsidRPr="00D82BA0" w:rsidRDefault="00614AF4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4AF4" w:rsidRPr="00D82BA0" w:rsidRDefault="00614AF4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-ες αναφοράς</w:t>
            </w:r>
          </w:p>
        </w:tc>
        <w:tc>
          <w:tcPr>
            <w:tcW w:w="2780" w:type="dxa"/>
            <w:shd w:val="clear" w:color="auto" w:fill="D9D9D9"/>
            <w:vAlign w:val="center"/>
          </w:tcPr>
          <w:p w:rsidR="00614AF4" w:rsidRPr="00D82BA0" w:rsidRDefault="00614AF4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shd w:val="clear" w:color="auto" w:fill="D9D9D9"/>
            <w:vAlign w:val="center"/>
          </w:tcPr>
          <w:p w:rsidR="00614AF4" w:rsidRPr="00D82BA0" w:rsidRDefault="00614AF4" w:rsidP="00291F80">
            <w:pPr>
              <w:ind w:right="524"/>
              <w:jc w:val="center"/>
              <w:rPr>
                <w:b/>
                <w:sz w:val="20"/>
                <w:szCs w:val="20"/>
                <w:lang w:val="en-US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614AF4" w:rsidRPr="00D82BA0" w:rsidRDefault="00614AF4" w:rsidP="00291F80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614AF4" w:rsidRPr="00967A60" w:rsidTr="00967A60">
        <w:trPr>
          <w:trHeight w:hRule="exact" w:val="1196"/>
        </w:trPr>
        <w:tc>
          <w:tcPr>
            <w:tcW w:w="0" w:type="auto"/>
            <w:vAlign w:val="center"/>
          </w:tcPr>
          <w:p w:rsidR="00614AF4" w:rsidRPr="00F36274" w:rsidRDefault="00614AF4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311B0D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67A60">
            <w:pPr>
              <w:jc w:val="center"/>
              <w:rPr>
                <w:highlight w:val="cyan"/>
                <w:lang w:val="el-GR"/>
              </w:rPr>
            </w:pPr>
          </w:p>
        </w:tc>
        <w:tc>
          <w:tcPr>
            <w:tcW w:w="2780" w:type="dxa"/>
          </w:tcPr>
          <w:p w:rsidR="00614AF4" w:rsidRPr="00F36274" w:rsidRDefault="00614AF4" w:rsidP="00B924BE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967A60">
            <w:pPr>
              <w:rPr>
                <w:lang w:val="el-GR"/>
              </w:rPr>
            </w:pPr>
          </w:p>
        </w:tc>
      </w:tr>
      <w:tr w:rsidR="00614AF4" w:rsidRPr="00967A60" w:rsidTr="00DE7646">
        <w:trPr>
          <w:trHeight w:hRule="exact" w:val="737"/>
        </w:trPr>
        <w:tc>
          <w:tcPr>
            <w:tcW w:w="0" w:type="auto"/>
            <w:vAlign w:val="center"/>
          </w:tcPr>
          <w:p w:rsidR="00614AF4" w:rsidRPr="00F36274" w:rsidRDefault="00614AF4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</w:tcPr>
          <w:p w:rsidR="00614AF4" w:rsidRPr="00F36274" w:rsidRDefault="00614AF4" w:rsidP="00B924BE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291F80">
            <w:pPr>
              <w:ind w:right="524"/>
              <w:rPr>
                <w:lang w:val="el-GR"/>
              </w:rPr>
            </w:pPr>
          </w:p>
        </w:tc>
      </w:tr>
      <w:tr w:rsidR="00614AF4" w:rsidRPr="00967A60" w:rsidTr="00DE7646">
        <w:trPr>
          <w:trHeight w:hRule="exact" w:val="737"/>
        </w:trPr>
        <w:tc>
          <w:tcPr>
            <w:tcW w:w="0" w:type="auto"/>
            <w:vAlign w:val="center"/>
          </w:tcPr>
          <w:p w:rsidR="00614AF4" w:rsidRPr="00F36274" w:rsidRDefault="00614AF4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</w:tcPr>
          <w:p w:rsidR="00614AF4" w:rsidRPr="00F36274" w:rsidRDefault="00614AF4" w:rsidP="00B924BE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291F80">
            <w:pPr>
              <w:ind w:right="524"/>
              <w:rPr>
                <w:lang w:val="el-GR"/>
              </w:rPr>
            </w:pPr>
          </w:p>
        </w:tc>
      </w:tr>
      <w:tr w:rsidR="00614AF4" w:rsidRPr="00967A60" w:rsidTr="00DE7646">
        <w:trPr>
          <w:trHeight w:hRule="exact" w:val="737"/>
        </w:trPr>
        <w:tc>
          <w:tcPr>
            <w:tcW w:w="0" w:type="auto"/>
            <w:vAlign w:val="center"/>
          </w:tcPr>
          <w:p w:rsidR="00614AF4" w:rsidRPr="00F36274" w:rsidRDefault="00614AF4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</w:tcPr>
          <w:p w:rsidR="00614AF4" w:rsidRPr="00F36274" w:rsidRDefault="00614AF4" w:rsidP="00B924BE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291F80">
            <w:pPr>
              <w:ind w:right="524"/>
              <w:rPr>
                <w:lang w:val="el-GR"/>
              </w:rPr>
            </w:pPr>
          </w:p>
        </w:tc>
      </w:tr>
      <w:tr w:rsidR="00614AF4" w:rsidRPr="00967A60" w:rsidTr="00DE7646">
        <w:trPr>
          <w:trHeight w:hRule="exact" w:val="737"/>
        </w:trPr>
        <w:tc>
          <w:tcPr>
            <w:tcW w:w="0" w:type="auto"/>
            <w:vAlign w:val="center"/>
          </w:tcPr>
          <w:p w:rsidR="00614AF4" w:rsidRPr="00F36274" w:rsidRDefault="00614AF4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926323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</w:tcPr>
          <w:p w:rsidR="00614AF4" w:rsidRPr="00F36274" w:rsidRDefault="00614AF4" w:rsidP="00B924BE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291F80">
            <w:pPr>
              <w:ind w:right="524"/>
              <w:rPr>
                <w:lang w:val="el-GR"/>
              </w:rPr>
            </w:pPr>
          </w:p>
        </w:tc>
      </w:tr>
    </w:tbl>
    <w:p w:rsidR="00614AF4" w:rsidRDefault="00614AF4" w:rsidP="009C08D2">
      <w:pPr>
        <w:rPr>
          <w:lang w:val="el-GR"/>
        </w:rPr>
      </w:pPr>
    </w:p>
    <w:p w:rsidR="00614AF4" w:rsidRDefault="00614AF4" w:rsidP="00DE7646">
      <w:pPr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614AF4" w:rsidRPr="00DE7646" w:rsidRDefault="00614AF4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 w:rsidRPr="00DE7646">
        <w:rPr>
          <w:rFonts w:ascii="Arial" w:hAnsi="Arial" w:cs="Arial"/>
          <w:b/>
          <w:lang w:val="el-GR"/>
        </w:rPr>
        <w:t>ΕΙΔΙΚΕΣ ΠΑΡΑΤΗΡΗΣΕΙΣ – Μέρος B: Γενικοί και Ειδικοί Όροι</w:t>
      </w:r>
    </w:p>
    <w:p w:rsidR="00614AF4" w:rsidRPr="00DE7646" w:rsidRDefault="00614AF4" w:rsidP="00DE7646">
      <w:pPr>
        <w:outlineLvl w:val="0"/>
        <w:rPr>
          <w:b/>
          <w:bCs/>
          <w:lang w:val="el-GR"/>
        </w:rPr>
      </w:pPr>
    </w:p>
    <w:p w:rsidR="00614AF4" w:rsidRPr="003C5453" w:rsidRDefault="00614AF4" w:rsidP="00DE7646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520"/>
        <w:gridCol w:w="2182"/>
        <w:gridCol w:w="2398"/>
        <w:gridCol w:w="2780"/>
        <w:gridCol w:w="3570"/>
      </w:tblGrid>
      <w:tr w:rsidR="00614AF4" w:rsidRPr="00DE7646" w:rsidTr="00A63EE7">
        <w:tc>
          <w:tcPr>
            <w:tcW w:w="0" w:type="auto"/>
            <w:shd w:val="clear" w:color="auto" w:fill="D9D9D9"/>
            <w:vAlign w:val="center"/>
          </w:tcPr>
          <w:p w:rsidR="00614AF4" w:rsidRPr="00142A44" w:rsidRDefault="00614AF4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4AF4" w:rsidRPr="00DE7646" w:rsidRDefault="00614AF4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614AF4" w:rsidRPr="00D82BA0" w:rsidRDefault="00614AF4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(π.χ. Β</w:t>
            </w:r>
            <w:r w:rsidRPr="00D82BA0">
              <w:rPr>
                <w:b/>
                <w:sz w:val="20"/>
                <w:szCs w:val="20"/>
                <w:lang w:val="el-GR"/>
              </w:rPr>
              <w:t xml:space="preserve"> 3.4)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4AF4" w:rsidRPr="00D82BA0" w:rsidRDefault="00614AF4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14AF4" w:rsidRPr="00D82BA0" w:rsidRDefault="00614AF4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-ες αναφοράς</w:t>
            </w:r>
          </w:p>
        </w:tc>
        <w:tc>
          <w:tcPr>
            <w:tcW w:w="2780" w:type="dxa"/>
            <w:shd w:val="clear" w:color="auto" w:fill="D9D9D9"/>
            <w:vAlign w:val="center"/>
          </w:tcPr>
          <w:p w:rsidR="00614AF4" w:rsidRPr="00D82BA0" w:rsidRDefault="00614AF4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shd w:val="clear" w:color="auto" w:fill="D9D9D9"/>
            <w:vAlign w:val="center"/>
          </w:tcPr>
          <w:p w:rsidR="00614AF4" w:rsidRPr="00DE7646" w:rsidRDefault="00614AF4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614AF4" w:rsidRPr="00D82BA0" w:rsidRDefault="00614AF4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614AF4" w:rsidRPr="00DE7646" w:rsidTr="003763CD">
        <w:trPr>
          <w:trHeight w:hRule="exact" w:val="1309"/>
        </w:trPr>
        <w:tc>
          <w:tcPr>
            <w:tcW w:w="0" w:type="auto"/>
            <w:vAlign w:val="center"/>
          </w:tcPr>
          <w:p w:rsidR="00614AF4" w:rsidRPr="00F36274" w:rsidRDefault="00614AF4" w:rsidP="00DE7646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311B0D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A63EE7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3763CD" w:rsidRDefault="00614AF4" w:rsidP="00BF547D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</w:tcPr>
          <w:p w:rsidR="00614AF4" w:rsidRPr="00F36274" w:rsidRDefault="00614AF4" w:rsidP="00A63EE7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7864B7">
            <w:pPr>
              <w:rPr>
                <w:lang w:val="el-GR"/>
              </w:rPr>
            </w:pPr>
          </w:p>
        </w:tc>
      </w:tr>
      <w:tr w:rsidR="00614AF4" w:rsidRPr="00DE7646" w:rsidTr="004761B1">
        <w:trPr>
          <w:trHeight w:hRule="exact" w:val="1930"/>
        </w:trPr>
        <w:tc>
          <w:tcPr>
            <w:tcW w:w="0" w:type="auto"/>
            <w:vAlign w:val="center"/>
          </w:tcPr>
          <w:p w:rsidR="00614AF4" w:rsidRPr="00F36274" w:rsidRDefault="00614AF4" w:rsidP="007864B7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311B0D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7864B7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3763CD" w:rsidRDefault="00614AF4" w:rsidP="007864B7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</w:tcPr>
          <w:p w:rsidR="00614AF4" w:rsidRPr="00F36274" w:rsidRDefault="00614AF4" w:rsidP="007864B7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7864B7">
            <w:pPr>
              <w:rPr>
                <w:lang w:val="el-GR"/>
              </w:rPr>
            </w:pPr>
          </w:p>
        </w:tc>
      </w:tr>
      <w:tr w:rsidR="00614AF4" w:rsidRPr="00DE7646" w:rsidTr="00C347D1">
        <w:trPr>
          <w:trHeight w:hRule="exact" w:val="2235"/>
        </w:trPr>
        <w:tc>
          <w:tcPr>
            <w:tcW w:w="0" w:type="auto"/>
            <w:vAlign w:val="center"/>
          </w:tcPr>
          <w:p w:rsidR="00614AF4" w:rsidRPr="00F36274" w:rsidRDefault="00614AF4" w:rsidP="003F6652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311B0D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3F6652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3763CD" w:rsidRDefault="00614AF4" w:rsidP="003F6652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</w:tcPr>
          <w:p w:rsidR="00614AF4" w:rsidRPr="00F36274" w:rsidRDefault="00614AF4" w:rsidP="003F6652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Pr="00F36274" w:rsidRDefault="00614AF4" w:rsidP="00101909">
            <w:pPr>
              <w:rPr>
                <w:lang w:val="el-GR"/>
              </w:rPr>
            </w:pPr>
          </w:p>
        </w:tc>
      </w:tr>
      <w:tr w:rsidR="00614AF4" w:rsidRPr="00DE7646" w:rsidTr="00C347D1">
        <w:trPr>
          <w:trHeight w:hRule="exact" w:val="2551"/>
        </w:trPr>
        <w:tc>
          <w:tcPr>
            <w:tcW w:w="0" w:type="auto"/>
            <w:vAlign w:val="center"/>
          </w:tcPr>
          <w:p w:rsidR="00614AF4" w:rsidRPr="00F36274" w:rsidRDefault="00614AF4" w:rsidP="00C347D1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311B0D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F36274" w:rsidRDefault="00614AF4" w:rsidP="00C347D1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614AF4" w:rsidRPr="003763CD" w:rsidRDefault="00614AF4" w:rsidP="00C347D1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</w:tcPr>
          <w:p w:rsidR="00614AF4" w:rsidRDefault="00614AF4" w:rsidP="00C347D1">
            <w:pPr>
              <w:rPr>
                <w:lang w:val="el-GR"/>
              </w:rPr>
            </w:pPr>
          </w:p>
        </w:tc>
        <w:tc>
          <w:tcPr>
            <w:tcW w:w="3570" w:type="dxa"/>
          </w:tcPr>
          <w:p w:rsidR="00614AF4" w:rsidRDefault="00614AF4" w:rsidP="00C347D1">
            <w:pPr>
              <w:rPr>
                <w:lang w:val="el-GR"/>
              </w:rPr>
            </w:pPr>
          </w:p>
        </w:tc>
      </w:tr>
    </w:tbl>
    <w:p w:rsidR="00614AF4" w:rsidRDefault="00614AF4" w:rsidP="009C08D2">
      <w:pPr>
        <w:rPr>
          <w:lang w:val="el-GR"/>
        </w:rPr>
      </w:pPr>
    </w:p>
    <w:sectPr w:rsidR="00614AF4" w:rsidSect="00013F1B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F4" w:rsidRDefault="00614AF4">
      <w:r>
        <w:separator/>
      </w:r>
    </w:p>
  </w:endnote>
  <w:endnote w:type="continuationSeparator" w:id="0">
    <w:p w:rsidR="00614AF4" w:rsidRDefault="0061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F4" w:rsidRPr="002F6212" w:rsidRDefault="00614AF4" w:rsidP="000358FA">
    <w:pPr>
      <w:pStyle w:val="Footer"/>
      <w:rPr>
        <w:lang w:val="en-US"/>
      </w:rPr>
    </w:pPr>
    <w:r>
      <w:rPr>
        <w:noProof/>
        <w:lang w:val="el-GR" w:eastAsia="el-GR"/>
      </w:rPr>
      <w:pict>
        <v:rect id="Rectangle 2" o:spid="_x0000_s2049" style="position:absolute;margin-left:726pt;margin-top:522.15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" stroked="f">
          <v:textbox>
            <w:txbxContent>
              <w:p w:rsidR="00614AF4" w:rsidRPr="002F6212" w:rsidRDefault="00614AF4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fldSimple w:instr=" PAGE   \* MERGEFORMAT ">
                  <w:r w:rsidRPr="00C74DF3">
                    <w:rPr>
                      <w:rFonts w:ascii="Cambria" w:hAnsi="Cambria"/>
                      <w:noProof/>
                      <w:sz w:val="48"/>
                      <w:szCs w:val="44"/>
                    </w:rPr>
                    <w:t>5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F4" w:rsidRDefault="00614AF4">
      <w:r>
        <w:separator/>
      </w:r>
    </w:p>
  </w:footnote>
  <w:footnote w:type="continuationSeparator" w:id="0">
    <w:p w:rsidR="00614AF4" w:rsidRDefault="0061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F4" w:rsidRDefault="00614AF4" w:rsidP="00C74DF3">
    <w:pPr>
      <w:pStyle w:val="Header"/>
    </w:pPr>
  </w:p>
  <w:p w:rsidR="00614AF4" w:rsidRPr="002F6212" w:rsidRDefault="00614AF4" w:rsidP="00C74DF3">
    <w:pPr>
      <w:pStyle w:val="Header"/>
    </w:pPr>
    <w:r w:rsidRPr="002F6212">
      <w:t>Προτάσεις / Παρατηρήσεις επί Σχεδίου Διακήρυξης Έργου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7EC7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5452C"/>
    <w:multiLevelType w:val="hybridMultilevel"/>
    <w:tmpl w:val="BC7214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23030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0A9482F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1250343"/>
    <w:multiLevelType w:val="multilevel"/>
    <w:tmpl w:val="FD1CD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54E3C14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2C"/>
    <w:rsid w:val="00013F1B"/>
    <w:rsid w:val="00016B20"/>
    <w:rsid w:val="00022DD8"/>
    <w:rsid w:val="000254CD"/>
    <w:rsid w:val="00025E9C"/>
    <w:rsid w:val="000358FA"/>
    <w:rsid w:val="000550B3"/>
    <w:rsid w:val="00060CB9"/>
    <w:rsid w:val="000705DF"/>
    <w:rsid w:val="000721DF"/>
    <w:rsid w:val="000748D4"/>
    <w:rsid w:val="00084634"/>
    <w:rsid w:val="000A1B02"/>
    <w:rsid w:val="000A2FD1"/>
    <w:rsid w:val="000A54BE"/>
    <w:rsid w:val="000A54F8"/>
    <w:rsid w:val="000C5737"/>
    <w:rsid w:val="000D327B"/>
    <w:rsid w:val="000D5C59"/>
    <w:rsid w:val="000E52F5"/>
    <w:rsid w:val="00101909"/>
    <w:rsid w:val="00103800"/>
    <w:rsid w:val="00106315"/>
    <w:rsid w:val="0012137D"/>
    <w:rsid w:val="00123007"/>
    <w:rsid w:val="0013315D"/>
    <w:rsid w:val="001335AD"/>
    <w:rsid w:val="00134ED9"/>
    <w:rsid w:val="00135C8B"/>
    <w:rsid w:val="00142A44"/>
    <w:rsid w:val="001640B8"/>
    <w:rsid w:val="00166D8A"/>
    <w:rsid w:val="00181175"/>
    <w:rsid w:val="00196CAA"/>
    <w:rsid w:val="001B596D"/>
    <w:rsid w:val="001B7C9B"/>
    <w:rsid w:val="001C3471"/>
    <w:rsid w:val="001C5F90"/>
    <w:rsid w:val="001F1E7A"/>
    <w:rsid w:val="001F200A"/>
    <w:rsid w:val="00204BCF"/>
    <w:rsid w:val="00207C1C"/>
    <w:rsid w:val="00215864"/>
    <w:rsid w:val="00236940"/>
    <w:rsid w:val="00240076"/>
    <w:rsid w:val="002422CD"/>
    <w:rsid w:val="0025252F"/>
    <w:rsid w:val="00272074"/>
    <w:rsid w:val="0028332D"/>
    <w:rsid w:val="0028388C"/>
    <w:rsid w:val="00290FFE"/>
    <w:rsid w:val="00291F80"/>
    <w:rsid w:val="002921D6"/>
    <w:rsid w:val="00295F6B"/>
    <w:rsid w:val="0029756B"/>
    <w:rsid w:val="002A2854"/>
    <w:rsid w:val="002B436D"/>
    <w:rsid w:val="002C16B9"/>
    <w:rsid w:val="002C334D"/>
    <w:rsid w:val="002D0712"/>
    <w:rsid w:val="002F335B"/>
    <w:rsid w:val="002F59D2"/>
    <w:rsid w:val="002F6212"/>
    <w:rsid w:val="00300CE5"/>
    <w:rsid w:val="00305089"/>
    <w:rsid w:val="00311B0D"/>
    <w:rsid w:val="003261F2"/>
    <w:rsid w:val="00335091"/>
    <w:rsid w:val="00337BE5"/>
    <w:rsid w:val="0035682A"/>
    <w:rsid w:val="00372DC0"/>
    <w:rsid w:val="00374D9C"/>
    <w:rsid w:val="003763CD"/>
    <w:rsid w:val="0038457E"/>
    <w:rsid w:val="003848CE"/>
    <w:rsid w:val="0039625F"/>
    <w:rsid w:val="003A1D71"/>
    <w:rsid w:val="003A3452"/>
    <w:rsid w:val="003B704C"/>
    <w:rsid w:val="003C5453"/>
    <w:rsid w:val="003C7513"/>
    <w:rsid w:val="003D5C8B"/>
    <w:rsid w:val="003E093C"/>
    <w:rsid w:val="003F34AE"/>
    <w:rsid w:val="003F6652"/>
    <w:rsid w:val="00401081"/>
    <w:rsid w:val="00403D71"/>
    <w:rsid w:val="0041274E"/>
    <w:rsid w:val="00440BF4"/>
    <w:rsid w:val="00460482"/>
    <w:rsid w:val="004613F5"/>
    <w:rsid w:val="0047521E"/>
    <w:rsid w:val="004761B1"/>
    <w:rsid w:val="0047728C"/>
    <w:rsid w:val="00482042"/>
    <w:rsid w:val="004842C3"/>
    <w:rsid w:val="00486948"/>
    <w:rsid w:val="004A38C2"/>
    <w:rsid w:val="004A5CDE"/>
    <w:rsid w:val="004C4811"/>
    <w:rsid w:val="004C5EA3"/>
    <w:rsid w:val="004D2644"/>
    <w:rsid w:val="004D592B"/>
    <w:rsid w:val="004E5F5B"/>
    <w:rsid w:val="004F1A22"/>
    <w:rsid w:val="004F4228"/>
    <w:rsid w:val="00500924"/>
    <w:rsid w:val="00521FCD"/>
    <w:rsid w:val="00532B84"/>
    <w:rsid w:val="0055280C"/>
    <w:rsid w:val="00566356"/>
    <w:rsid w:val="00566CA8"/>
    <w:rsid w:val="0058417D"/>
    <w:rsid w:val="005853D3"/>
    <w:rsid w:val="0059223A"/>
    <w:rsid w:val="005A6AA1"/>
    <w:rsid w:val="005B17E2"/>
    <w:rsid w:val="005B4F55"/>
    <w:rsid w:val="005D5905"/>
    <w:rsid w:val="005D7AA7"/>
    <w:rsid w:val="005E51BF"/>
    <w:rsid w:val="005E5584"/>
    <w:rsid w:val="005E55AD"/>
    <w:rsid w:val="005E63F5"/>
    <w:rsid w:val="0060095F"/>
    <w:rsid w:val="00600D94"/>
    <w:rsid w:val="006037B8"/>
    <w:rsid w:val="0060522F"/>
    <w:rsid w:val="006053D6"/>
    <w:rsid w:val="0061285D"/>
    <w:rsid w:val="00614AF4"/>
    <w:rsid w:val="00632565"/>
    <w:rsid w:val="00654E37"/>
    <w:rsid w:val="00656372"/>
    <w:rsid w:val="00656CD9"/>
    <w:rsid w:val="00660395"/>
    <w:rsid w:val="00667136"/>
    <w:rsid w:val="00677D9F"/>
    <w:rsid w:val="00683097"/>
    <w:rsid w:val="006843FA"/>
    <w:rsid w:val="006867AC"/>
    <w:rsid w:val="006912C8"/>
    <w:rsid w:val="00692261"/>
    <w:rsid w:val="006960FA"/>
    <w:rsid w:val="006A13B2"/>
    <w:rsid w:val="006A7B43"/>
    <w:rsid w:val="006B1E93"/>
    <w:rsid w:val="006C3EA6"/>
    <w:rsid w:val="006D07FE"/>
    <w:rsid w:val="006D0C32"/>
    <w:rsid w:val="006F2D5C"/>
    <w:rsid w:val="00707EA6"/>
    <w:rsid w:val="0071638A"/>
    <w:rsid w:val="0072787A"/>
    <w:rsid w:val="00736F57"/>
    <w:rsid w:val="00743EEF"/>
    <w:rsid w:val="007762C3"/>
    <w:rsid w:val="00785F06"/>
    <w:rsid w:val="007864B7"/>
    <w:rsid w:val="007921DC"/>
    <w:rsid w:val="007B1252"/>
    <w:rsid w:val="007B3D52"/>
    <w:rsid w:val="007C64F7"/>
    <w:rsid w:val="007D1304"/>
    <w:rsid w:val="007D5AD3"/>
    <w:rsid w:val="007E5019"/>
    <w:rsid w:val="007F2BE7"/>
    <w:rsid w:val="00811F8B"/>
    <w:rsid w:val="0082446C"/>
    <w:rsid w:val="00827EF9"/>
    <w:rsid w:val="00834738"/>
    <w:rsid w:val="00850B9D"/>
    <w:rsid w:val="00854851"/>
    <w:rsid w:val="00865575"/>
    <w:rsid w:val="00876EAB"/>
    <w:rsid w:val="00887DC9"/>
    <w:rsid w:val="008A18EF"/>
    <w:rsid w:val="008B0701"/>
    <w:rsid w:val="008B2070"/>
    <w:rsid w:val="008D0CD2"/>
    <w:rsid w:val="008E512E"/>
    <w:rsid w:val="008F3DAB"/>
    <w:rsid w:val="0090275A"/>
    <w:rsid w:val="0090615D"/>
    <w:rsid w:val="009111F2"/>
    <w:rsid w:val="00915CE8"/>
    <w:rsid w:val="00916E3D"/>
    <w:rsid w:val="0092219C"/>
    <w:rsid w:val="009225DD"/>
    <w:rsid w:val="00926323"/>
    <w:rsid w:val="00927ECF"/>
    <w:rsid w:val="00930774"/>
    <w:rsid w:val="00944BB4"/>
    <w:rsid w:val="00960273"/>
    <w:rsid w:val="00966221"/>
    <w:rsid w:val="00967A60"/>
    <w:rsid w:val="009960ED"/>
    <w:rsid w:val="009A60D4"/>
    <w:rsid w:val="009A740D"/>
    <w:rsid w:val="009A7EFB"/>
    <w:rsid w:val="009B2F8F"/>
    <w:rsid w:val="009B3B60"/>
    <w:rsid w:val="009B77AA"/>
    <w:rsid w:val="009C08D2"/>
    <w:rsid w:val="009D4DF1"/>
    <w:rsid w:val="009D533A"/>
    <w:rsid w:val="009D5BED"/>
    <w:rsid w:val="009E1C29"/>
    <w:rsid w:val="009E611B"/>
    <w:rsid w:val="009E6254"/>
    <w:rsid w:val="009E62BA"/>
    <w:rsid w:val="009F79FB"/>
    <w:rsid w:val="00A00E47"/>
    <w:rsid w:val="00A01DEC"/>
    <w:rsid w:val="00A03207"/>
    <w:rsid w:val="00A069D6"/>
    <w:rsid w:val="00A07090"/>
    <w:rsid w:val="00A2050A"/>
    <w:rsid w:val="00A21093"/>
    <w:rsid w:val="00A3031C"/>
    <w:rsid w:val="00A41BB1"/>
    <w:rsid w:val="00A434C4"/>
    <w:rsid w:val="00A51A3A"/>
    <w:rsid w:val="00A54FCD"/>
    <w:rsid w:val="00A61FF5"/>
    <w:rsid w:val="00A63EE7"/>
    <w:rsid w:val="00A64860"/>
    <w:rsid w:val="00A674C2"/>
    <w:rsid w:val="00A71243"/>
    <w:rsid w:val="00A92073"/>
    <w:rsid w:val="00A977A9"/>
    <w:rsid w:val="00AC38E6"/>
    <w:rsid w:val="00AD2CBC"/>
    <w:rsid w:val="00AD31DB"/>
    <w:rsid w:val="00AD3EB5"/>
    <w:rsid w:val="00AE0323"/>
    <w:rsid w:val="00AE74E8"/>
    <w:rsid w:val="00AF6400"/>
    <w:rsid w:val="00B02586"/>
    <w:rsid w:val="00B06569"/>
    <w:rsid w:val="00B12AED"/>
    <w:rsid w:val="00B21689"/>
    <w:rsid w:val="00B23B01"/>
    <w:rsid w:val="00B325B6"/>
    <w:rsid w:val="00B328EB"/>
    <w:rsid w:val="00B359BE"/>
    <w:rsid w:val="00B516CC"/>
    <w:rsid w:val="00B57A32"/>
    <w:rsid w:val="00B77452"/>
    <w:rsid w:val="00B924BE"/>
    <w:rsid w:val="00B92E95"/>
    <w:rsid w:val="00B94C62"/>
    <w:rsid w:val="00BA397B"/>
    <w:rsid w:val="00BA738A"/>
    <w:rsid w:val="00BB1057"/>
    <w:rsid w:val="00BC0AA2"/>
    <w:rsid w:val="00BD06E3"/>
    <w:rsid w:val="00BD1CBE"/>
    <w:rsid w:val="00BF547D"/>
    <w:rsid w:val="00BF563C"/>
    <w:rsid w:val="00C00B30"/>
    <w:rsid w:val="00C01852"/>
    <w:rsid w:val="00C027BF"/>
    <w:rsid w:val="00C05488"/>
    <w:rsid w:val="00C26576"/>
    <w:rsid w:val="00C33926"/>
    <w:rsid w:val="00C347D1"/>
    <w:rsid w:val="00C45231"/>
    <w:rsid w:val="00C4584B"/>
    <w:rsid w:val="00C51A92"/>
    <w:rsid w:val="00C6221A"/>
    <w:rsid w:val="00C63220"/>
    <w:rsid w:val="00C656E5"/>
    <w:rsid w:val="00C73D32"/>
    <w:rsid w:val="00C74DF3"/>
    <w:rsid w:val="00C80DAF"/>
    <w:rsid w:val="00C83B34"/>
    <w:rsid w:val="00C8520B"/>
    <w:rsid w:val="00C96D1B"/>
    <w:rsid w:val="00CA0B4D"/>
    <w:rsid w:val="00CA23DE"/>
    <w:rsid w:val="00CA3CF8"/>
    <w:rsid w:val="00CB4939"/>
    <w:rsid w:val="00CB6A2C"/>
    <w:rsid w:val="00CC083F"/>
    <w:rsid w:val="00CC5E71"/>
    <w:rsid w:val="00CD4172"/>
    <w:rsid w:val="00CD7EA9"/>
    <w:rsid w:val="00CF44C7"/>
    <w:rsid w:val="00CF48E8"/>
    <w:rsid w:val="00CF67FA"/>
    <w:rsid w:val="00D028CF"/>
    <w:rsid w:val="00D3174F"/>
    <w:rsid w:val="00D36E01"/>
    <w:rsid w:val="00D373DE"/>
    <w:rsid w:val="00D4304D"/>
    <w:rsid w:val="00D5241F"/>
    <w:rsid w:val="00D53AAD"/>
    <w:rsid w:val="00D62EB6"/>
    <w:rsid w:val="00D82BA0"/>
    <w:rsid w:val="00D9001F"/>
    <w:rsid w:val="00D91798"/>
    <w:rsid w:val="00D95614"/>
    <w:rsid w:val="00D96C22"/>
    <w:rsid w:val="00D97853"/>
    <w:rsid w:val="00DB273D"/>
    <w:rsid w:val="00DB3225"/>
    <w:rsid w:val="00DB526B"/>
    <w:rsid w:val="00DB7662"/>
    <w:rsid w:val="00DC0A50"/>
    <w:rsid w:val="00DD3BC1"/>
    <w:rsid w:val="00DD5EAE"/>
    <w:rsid w:val="00DE7258"/>
    <w:rsid w:val="00DE7646"/>
    <w:rsid w:val="00E16146"/>
    <w:rsid w:val="00E21D2F"/>
    <w:rsid w:val="00E2535B"/>
    <w:rsid w:val="00E2783D"/>
    <w:rsid w:val="00E414A9"/>
    <w:rsid w:val="00E500C3"/>
    <w:rsid w:val="00E531BC"/>
    <w:rsid w:val="00E82022"/>
    <w:rsid w:val="00E85097"/>
    <w:rsid w:val="00E878BE"/>
    <w:rsid w:val="00E8792E"/>
    <w:rsid w:val="00E934DA"/>
    <w:rsid w:val="00E95BC5"/>
    <w:rsid w:val="00EC0449"/>
    <w:rsid w:val="00EC27B8"/>
    <w:rsid w:val="00EC4AA8"/>
    <w:rsid w:val="00ED60F2"/>
    <w:rsid w:val="00ED7D27"/>
    <w:rsid w:val="00EE112C"/>
    <w:rsid w:val="00EE5328"/>
    <w:rsid w:val="00F0487B"/>
    <w:rsid w:val="00F07A80"/>
    <w:rsid w:val="00F13A14"/>
    <w:rsid w:val="00F14F96"/>
    <w:rsid w:val="00F23B29"/>
    <w:rsid w:val="00F322F8"/>
    <w:rsid w:val="00F36274"/>
    <w:rsid w:val="00F42EAB"/>
    <w:rsid w:val="00F45CDE"/>
    <w:rsid w:val="00F554DA"/>
    <w:rsid w:val="00F64ADA"/>
    <w:rsid w:val="00F64E5D"/>
    <w:rsid w:val="00F66A6D"/>
    <w:rsid w:val="00F81B4F"/>
    <w:rsid w:val="00F83843"/>
    <w:rsid w:val="00F90E9D"/>
    <w:rsid w:val="00F9409E"/>
    <w:rsid w:val="00FA1821"/>
    <w:rsid w:val="00FA57D9"/>
    <w:rsid w:val="00FA68CE"/>
    <w:rsid w:val="00FC439B"/>
    <w:rsid w:val="00FD3FB8"/>
    <w:rsid w:val="00FD5529"/>
    <w:rsid w:val="00FD6BDE"/>
    <w:rsid w:val="00FE1B06"/>
    <w:rsid w:val="00FE69A6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D94"/>
    <w:pPr>
      <w:jc w:val="both"/>
    </w:pPr>
    <w:rPr>
      <w:rFonts w:ascii="Tahoma" w:hAnsi="Tahoma" w:cs="Tahoma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422CD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422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422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172"/>
    <w:rPr>
      <w:rFonts w:ascii="Cambria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172"/>
    <w:rPr>
      <w:rFonts w:ascii="Cambria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172"/>
    <w:rPr>
      <w:rFonts w:ascii="Cambria" w:hAnsi="Cambria"/>
      <w:b/>
      <w:sz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6A2C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172"/>
    <w:rPr>
      <w:sz w:val="2"/>
      <w:lang w:val="en-GB" w:eastAsia="en-US"/>
    </w:rPr>
  </w:style>
  <w:style w:type="paragraph" w:styleId="Footer">
    <w:name w:val="footer"/>
    <w:basedOn w:val="Normal"/>
    <w:link w:val="FooterChar"/>
    <w:autoRedefine/>
    <w:uiPriority w:val="99"/>
    <w:rsid w:val="000358FA"/>
    <w:pPr>
      <w:pBdr>
        <w:top w:val="single" w:sz="4" w:space="1" w:color="auto"/>
      </w:pBdr>
      <w:tabs>
        <w:tab w:val="center" w:pos="4680"/>
        <w:tab w:val="left" w:pos="5580"/>
        <w:tab w:val="right" w:pos="6840"/>
        <w:tab w:val="left" w:pos="8820"/>
      </w:tabs>
      <w:jc w:val="left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8FA"/>
    <w:rPr>
      <w:rFonts w:ascii="Tahoma" w:hAnsi="Tahoma"/>
      <w:sz w:val="24"/>
      <w:lang w:val="en-GB" w:eastAsia="en-US"/>
    </w:rPr>
  </w:style>
  <w:style w:type="paragraph" w:styleId="Header">
    <w:name w:val="header"/>
    <w:basedOn w:val="Normal"/>
    <w:link w:val="HeaderChar"/>
    <w:autoRedefine/>
    <w:uiPriority w:val="99"/>
    <w:rsid w:val="00C74DF3"/>
    <w:pPr>
      <w:pBdr>
        <w:bottom w:val="single" w:sz="4" w:space="1" w:color="auto"/>
      </w:pBdr>
      <w:tabs>
        <w:tab w:val="left" w:pos="4140"/>
        <w:tab w:val="left" w:pos="7740"/>
        <w:tab w:val="left" w:pos="8280"/>
      </w:tabs>
      <w:jc w:val="center"/>
    </w:pPr>
    <w:rPr>
      <w:rFonts w:cs="Times New Roman"/>
      <w:color w:val="808080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DF3"/>
    <w:rPr>
      <w:rFonts w:ascii="Tahoma" w:hAnsi="Tahoma"/>
      <w:color w:val="808080"/>
      <w:sz w:val="24"/>
      <w:lang w:val="el-GR" w:eastAsia="en-US"/>
    </w:rPr>
  </w:style>
  <w:style w:type="character" w:styleId="PageNumber">
    <w:name w:val="page number"/>
    <w:basedOn w:val="DefaultParagraphFont"/>
    <w:uiPriority w:val="99"/>
    <w:rsid w:val="002422CD"/>
    <w:rPr>
      <w:rFonts w:ascii="Tahoma" w:hAnsi="Tahoma" w:cs="Times New Roman"/>
      <w:sz w:val="20"/>
    </w:rPr>
  </w:style>
  <w:style w:type="paragraph" w:customStyle="1" w:styleId="StyleTitlosergouBold">
    <w:name w:val="Style Titlos ergou + Bold"/>
    <w:basedOn w:val="Heading3"/>
    <w:autoRedefine/>
    <w:uiPriority w:val="99"/>
    <w:rsid w:val="007D5AD3"/>
    <w:pPr>
      <w:jc w:val="left"/>
    </w:pPr>
    <w:rPr>
      <w:b w:val="0"/>
      <w:bCs w:val="0"/>
    </w:rPr>
  </w:style>
  <w:style w:type="character" w:styleId="Hyperlink">
    <w:name w:val="Hyperlink"/>
    <w:basedOn w:val="DefaultParagraphFont"/>
    <w:uiPriority w:val="99"/>
    <w:rsid w:val="0012300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123007"/>
    <w:pPr>
      <w:jc w:val="left"/>
    </w:pPr>
  </w:style>
  <w:style w:type="paragraph" w:styleId="TOC2">
    <w:name w:val="toc 2"/>
    <w:basedOn w:val="Normal"/>
    <w:next w:val="Normal"/>
    <w:autoRedefine/>
    <w:uiPriority w:val="99"/>
    <w:semiHidden/>
    <w:rsid w:val="00123007"/>
    <w:pPr>
      <w:ind w:left="240"/>
      <w:jc w:val="left"/>
    </w:pPr>
  </w:style>
  <w:style w:type="paragraph" w:styleId="TOC3">
    <w:name w:val="toc 3"/>
    <w:basedOn w:val="Normal"/>
    <w:next w:val="Normal"/>
    <w:autoRedefine/>
    <w:uiPriority w:val="99"/>
    <w:semiHidden/>
    <w:rsid w:val="00123007"/>
    <w:pPr>
      <w:ind w:left="480"/>
      <w:jc w:val="left"/>
    </w:pPr>
  </w:style>
  <w:style w:type="table" w:styleId="TableGrid">
    <w:name w:val="Table Grid"/>
    <w:basedOn w:val="TableNormal"/>
    <w:uiPriority w:val="99"/>
    <w:rsid w:val="00013F1B"/>
    <w:pPr>
      <w:jc w:val="both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">
    <w:name w:val="Char Char1 Char Char Char Char Char Char Char Char Char Char Char"/>
    <w:basedOn w:val="Normal"/>
    <w:uiPriority w:val="99"/>
    <w:rsid w:val="009E611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fieldtext1">
    <w:name w:val="fieldtext1"/>
    <w:uiPriority w:val="99"/>
    <w:rsid w:val="00025E9C"/>
    <w:rPr>
      <w:rFonts w:ascii="Verdana" w:hAnsi="Verdana"/>
      <w:color w:val="000000"/>
      <w:sz w:val="15"/>
    </w:rPr>
  </w:style>
  <w:style w:type="paragraph" w:styleId="DocumentMap">
    <w:name w:val="Document Map"/>
    <w:basedOn w:val="Normal"/>
    <w:link w:val="DocumentMapChar"/>
    <w:uiPriority w:val="99"/>
    <w:semiHidden/>
    <w:rsid w:val="006D07FE"/>
    <w:rPr>
      <w:rFonts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D07FE"/>
    <w:rPr>
      <w:rFonts w:ascii="Tahoma" w:hAnsi="Tahoma"/>
      <w:sz w:val="16"/>
      <w:lang w:val="en-GB" w:eastAsia="en-US"/>
    </w:rPr>
  </w:style>
  <w:style w:type="paragraph" w:customStyle="1" w:styleId="Default">
    <w:name w:val="Default"/>
    <w:uiPriority w:val="99"/>
    <w:rsid w:val="007F2B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146</Words>
  <Characters>790</Characters>
  <Application>Microsoft Office Outlook</Application>
  <DocSecurity>0</DocSecurity>
  <Lines>0</Lines>
  <Paragraphs>0</Paragraphs>
  <ScaleCrop>false</ScaleCrop>
  <Company>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subject/>
  <dc:creator>KOSTAS</dc:creator>
  <cp:keywords/>
  <dc:description/>
  <cp:lastModifiedBy>user</cp:lastModifiedBy>
  <cp:revision>3</cp:revision>
  <cp:lastPrinted>2003-05-23T10:09:00Z</cp:lastPrinted>
  <dcterms:created xsi:type="dcterms:W3CDTF">2015-02-12T10:37:00Z</dcterms:created>
  <dcterms:modified xsi:type="dcterms:W3CDTF">2015-02-12T10:38:00Z</dcterms:modified>
</cp:coreProperties>
</file>